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10224"/>
      </w:tblGrid>
      <w:tr w:rsidR="00706635" w14:paraId="3E7A70F2" w14:textId="77777777" w:rsidTr="00D72BAC">
        <w:trPr>
          <w:trHeight w:val="9936"/>
        </w:trPr>
        <w:tc>
          <w:tcPr>
            <w:tcW w:w="5000" w:type="pct"/>
          </w:tcPr>
          <w:p w14:paraId="4D99289C" w14:textId="77777777" w:rsidR="00250503" w:rsidRDefault="00250503" w:rsidP="00AA0E97">
            <w:pPr>
              <w:tabs>
                <w:tab w:val="left" w:pos="540"/>
              </w:tabs>
              <w:spacing w:line="260" w:lineRule="exact"/>
              <w:rPr>
                <w:rFonts w:ascii="TheSansOffice" w:hAnsi="TheSansOffice"/>
                <w:sz w:val="20"/>
                <w:szCs w:val="20"/>
              </w:rPr>
            </w:pPr>
          </w:p>
          <w:p w14:paraId="07B7C36A" w14:textId="65BAA11A" w:rsidR="00706635" w:rsidRPr="00D30CE8" w:rsidRDefault="00897F92" w:rsidP="00AA0E97">
            <w:pPr>
              <w:tabs>
                <w:tab w:val="left" w:pos="540"/>
              </w:tabs>
              <w:spacing w:line="260" w:lineRule="exact"/>
              <w:rPr>
                <w:rFonts w:ascii="TheSansOffice" w:hAnsi="TheSansOffice"/>
                <w:sz w:val="20"/>
                <w:szCs w:val="20"/>
              </w:rPr>
            </w:pPr>
            <w:r>
              <w:rPr>
                <w:rFonts w:ascii="TheSansOffice" w:hAnsi="TheSansOffice"/>
                <w:sz w:val="20"/>
                <w:szCs w:val="20"/>
              </w:rPr>
              <w:t xml:space="preserve">September </w:t>
            </w:r>
            <w:r w:rsidR="00E160A7">
              <w:rPr>
                <w:rFonts w:ascii="TheSansOffice" w:hAnsi="TheSansOffice"/>
                <w:sz w:val="20"/>
                <w:szCs w:val="20"/>
              </w:rPr>
              <w:t>5</w:t>
            </w:r>
            <w:bookmarkStart w:id="0" w:name="_GoBack"/>
            <w:bookmarkEnd w:id="0"/>
            <w:r w:rsidR="0048678C" w:rsidRPr="00D30CE8">
              <w:rPr>
                <w:rFonts w:ascii="TheSansOffice" w:hAnsi="TheSansOffice"/>
                <w:sz w:val="20"/>
                <w:szCs w:val="20"/>
              </w:rPr>
              <w:t>, 201</w:t>
            </w:r>
            <w:r w:rsidR="00E160A7">
              <w:rPr>
                <w:rFonts w:ascii="TheSansOffice" w:hAnsi="TheSansOffice"/>
                <w:sz w:val="20"/>
                <w:szCs w:val="20"/>
              </w:rPr>
              <w:t>7</w:t>
            </w:r>
          </w:p>
          <w:p w14:paraId="2FD06BB6" w14:textId="77777777" w:rsidR="00706635" w:rsidRPr="00D30CE8" w:rsidRDefault="00706635" w:rsidP="00AA0E97">
            <w:pPr>
              <w:pStyle w:val="CoqBodyAddressLine"/>
              <w:spacing w:line="260" w:lineRule="exact"/>
              <w:jc w:val="center"/>
              <w:rPr>
                <w:b/>
                <w:szCs w:val="20"/>
              </w:rPr>
            </w:pPr>
            <w:r w:rsidRPr="00D30CE8">
              <w:rPr>
                <w:b/>
                <w:szCs w:val="20"/>
              </w:rPr>
              <w:t xml:space="preserve">RE: </w:t>
            </w:r>
            <w:r w:rsidRPr="00D30CE8">
              <w:rPr>
                <w:b/>
                <w:szCs w:val="20"/>
                <w:u w:color="000000"/>
              </w:rPr>
              <w:t xml:space="preserve">Grade 5 </w:t>
            </w:r>
            <w:r w:rsidR="0010095E">
              <w:rPr>
                <w:b/>
                <w:szCs w:val="20"/>
                <w:u w:color="000000"/>
              </w:rPr>
              <w:t>Get Active!</w:t>
            </w:r>
            <w:r w:rsidRPr="00D30CE8">
              <w:rPr>
                <w:b/>
                <w:szCs w:val="20"/>
                <w:u w:color="000000"/>
              </w:rPr>
              <w:t xml:space="preserve"> Program</w:t>
            </w:r>
          </w:p>
          <w:p w14:paraId="69C0F36A" w14:textId="77777777" w:rsidR="00706635" w:rsidRPr="00D30CE8" w:rsidRDefault="00706635" w:rsidP="00AA0E97">
            <w:pPr>
              <w:pStyle w:val="CoqBodyAddressLine"/>
              <w:spacing w:line="260" w:lineRule="exact"/>
              <w:rPr>
                <w:szCs w:val="20"/>
              </w:rPr>
            </w:pPr>
          </w:p>
          <w:p w14:paraId="2A472298" w14:textId="77777777" w:rsidR="00706635" w:rsidRPr="00D30CE8" w:rsidRDefault="00706635" w:rsidP="00AA0E97">
            <w:pPr>
              <w:pStyle w:val="CoqBodyAddressLine"/>
              <w:spacing w:line="260" w:lineRule="exact"/>
              <w:rPr>
                <w:szCs w:val="20"/>
              </w:rPr>
            </w:pPr>
            <w:r w:rsidRPr="00D30CE8">
              <w:rPr>
                <w:szCs w:val="20"/>
              </w:rPr>
              <w:t xml:space="preserve">Dear: </w:t>
            </w:r>
            <w:smartTag w:uri="urn:schemas-microsoft-com:office:smarttags" w:element="place">
              <w:r w:rsidRPr="00D30CE8">
                <w:rPr>
                  <w:szCs w:val="20"/>
                </w:rPr>
                <w:t>School District</w:t>
              </w:r>
            </w:smartTag>
            <w:r w:rsidRPr="00D30CE8">
              <w:rPr>
                <w:szCs w:val="20"/>
              </w:rPr>
              <w:t xml:space="preserve"> 43 Grade 5 Students and Parents/Guardians:</w:t>
            </w:r>
          </w:p>
          <w:p w14:paraId="0606E914" w14:textId="77777777" w:rsidR="00706635" w:rsidRPr="00D30CE8" w:rsidRDefault="00706635" w:rsidP="00AA0E97">
            <w:pPr>
              <w:pStyle w:val="SubjectHeading"/>
              <w:spacing w:before="0" w:after="0" w:line="260" w:lineRule="exact"/>
              <w:ind w:left="360" w:hanging="360"/>
              <w:rPr>
                <w:szCs w:val="20"/>
                <w:u w:val="none"/>
              </w:rPr>
            </w:pPr>
          </w:p>
          <w:p w14:paraId="52285F29" w14:textId="77777777" w:rsidR="00706635" w:rsidRPr="00D30CE8" w:rsidRDefault="00706635" w:rsidP="00AA0E97">
            <w:pPr>
              <w:pStyle w:val="StyleCoqBodyText1"/>
              <w:spacing w:after="0" w:line="260" w:lineRule="exact"/>
            </w:pPr>
            <w:r w:rsidRPr="00D30CE8">
              <w:t xml:space="preserve">The Tri Cities, in cooperation with School District 43, are pleased to continue the Grade 5 </w:t>
            </w:r>
            <w:r w:rsidR="0010095E">
              <w:t>Get Active!</w:t>
            </w:r>
            <w:r w:rsidRPr="00D30CE8">
              <w:t xml:space="preserve"> Program for all School District 43 Grade 5 students.  This program has been approved by the Cities of Coquitlam, Port Coquitlam and Port Moody to promote youth involvement in physical activity.   We are very excited about this community partnership and we hope that you will be able to take part in it.</w:t>
            </w:r>
          </w:p>
          <w:p w14:paraId="71D778E4" w14:textId="77777777" w:rsidR="00706635" w:rsidRPr="00D30CE8" w:rsidRDefault="00706635" w:rsidP="00AA0E97">
            <w:pPr>
              <w:pStyle w:val="StyleCoqBodyText1"/>
              <w:spacing w:after="0" w:line="260" w:lineRule="exact"/>
            </w:pPr>
          </w:p>
          <w:p w14:paraId="7245AA3A" w14:textId="77777777" w:rsidR="00D30CE8" w:rsidRDefault="00706635" w:rsidP="00D30CE8">
            <w:pPr>
              <w:rPr>
                <w:rFonts w:ascii="TheSansOffice" w:hAnsi="TheSansOffice"/>
                <w:sz w:val="20"/>
                <w:szCs w:val="20"/>
              </w:rPr>
            </w:pPr>
            <w:r w:rsidRPr="0002226B">
              <w:rPr>
                <w:rFonts w:ascii="TheSansOffice" w:hAnsi="TheSansOffice"/>
                <w:b/>
                <w:sz w:val="20"/>
                <w:szCs w:val="20"/>
              </w:rPr>
              <w:t>This letter is required for registration</w:t>
            </w:r>
            <w:r w:rsidRPr="00D30CE8">
              <w:rPr>
                <w:rFonts w:ascii="TheSansOffice" w:hAnsi="TheSansOffice"/>
                <w:sz w:val="20"/>
                <w:szCs w:val="20"/>
              </w:rPr>
              <w:t xml:space="preserve">.  Grade 5 students must take this letter to the leisure services location that serves your home address, with your </w:t>
            </w:r>
            <w:r w:rsidRPr="00366252">
              <w:rPr>
                <w:rFonts w:ascii="TheSansOffice" w:hAnsi="TheSansOffice"/>
                <w:b/>
                <w:sz w:val="20"/>
                <w:szCs w:val="20"/>
              </w:rPr>
              <w:t>birth certificate and proof of residency</w:t>
            </w:r>
            <w:r w:rsidR="00D30CE8" w:rsidRPr="00D30CE8">
              <w:rPr>
                <w:rFonts w:ascii="TheSansOffice" w:hAnsi="TheSansOffice"/>
                <w:sz w:val="20"/>
                <w:szCs w:val="20"/>
              </w:rPr>
              <w:t xml:space="preserve"> (has to be </w:t>
            </w:r>
            <w:r w:rsidR="00D30CE8" w:rsidRPr="00366252">
              <w:rPr>
                <w:rFonts w:ascii="TheSansOffice" w:hAnsi="TheSansOffice" w:cs="Tahoma"/>
                <w:b/>
                <w:sz w:val="20"/>
                <w:szCs w:val="20"/>
              </w:rPr>
              <w:t xml:space="preserve">phone, hydro, cable or gas bill or Property Tax Notice - </w:t>
            </w:r>
            <w:r w:rsidR="00D30CE8" w:rsidRPr="00366252">
              <w:rPr>
                <w:rFonts w:ascii="TheSansOffice" w:hAnsi="TheSansOffice" w:cs="Tahoma"/>
                <w:b/>
                <w:i/>
                <w:sz w:val="20"/>
                <w:szCs w:val="20"/>
                <w:u w:val="single"/>
              </w:rPr>
              <w:t>driver's license and PO Boxes are not acceptable</w:t>
            </w:r>
            <w:r w:rsidR="00D30CE8" w:rsidRPr="00D30CE8">
              <w:rPr>
                <w:rFonts w:ascii="TheSansOffice" w:hAnsi="TheSansOffice" w:cs="Tahoma"/>
                <w:sz w:val="20"/>
                <w:szCs w:val="20"/>
              </w:rPr>
              <w:t>)</w:t>
            </w:r>
            <w:r w:rsidR="00262356">
              <w:rPr>
                <w:rFonts w:ascii="TheSansOffice" w:hAnsi="TheSansOffice" w:cs="Tahoma"/>
                <w:sz w:val="20"/>
                <w:szCs w:val="20"/>
              </w:rPr>
              <w:t>.</w:t>
            </w:r>
            <w:r w:rsidR="00D30CE8" w:rsidRPr="00D30CE8">
              <w:rPr>
                <w:rFonts w:ascii="TheSansOffice" w:hAnsi="TheSansOffice" w:cs="Tahoma"/>
                <w:sz w:val="20"/>
                <w:szCs w:val="20"/>
              </w:rPr>
              <w:t xml:space="preserve"> </w:t>
            </w:r>
            <w:r w:rsidRPr="00D30CE8">
              <w:rPr>
                <w:rFonts w:ascii="TheSansOffice" w:hAnsi="TheSansOffice"/>
                <w:sz w:val="20"/>
                <w:szCs w:val="20"/>
              </w:rPr>
              <w:t xml:space="preserve"> </w:t>
            </w:r>
          </w:p>
          <w:p w14:paraId="75A06662" w14:textId="77777777" w:rsidR="00262356" w:rsidRDefault="00262356" w:rsidP="00262356">
            <w:pPr>
              <w:numPr>
                <w:ilvl w:val="0"/>
                <w:numId w:val="3"/>
              </w:numPr>
              <w:spacing w:before="120"/>
              <w:rPr>
                <w:rFonts w:ascii="TheSansOffice" w:hAnsi="TheSansOffice"/>
                <w:sz w:val="20"/>
                <w:szCs w:val="20"/>
              </w:rPr>
            </w:pPr>
            <w:r w:rsidRPr="00D30CE8">
              <w:rPr>
                <w:rFonts w:ascii="TheSansOffice" w:hAnsi="TheSansOffice"/>
                <w:sz w:val="20"/>
                <w:szCs w:val="20"/>
              </w:rPr>
              <w:t>Coquitlam residents register at Coqui</w:t>
            </w:r>
            <w:r>
              <w:rPr>
                <w:rFonts w:ascii="TheSansOffice" w:hAnsi="TheSansOffice"/>
                <w:sz w:val="20"/>
                <w:szCs w:val="20"/>
              </w:rPr>
              <w:t xml:space="preserve">tlam Recreations locations; </w:t>
            </w:r>
          </w:p>
          <w:p w14:paraId="2584AC6C" w14:textId="77777777" w:rsidR="00262356" w:rsidRPr="00D30CE8" w:rsidRDefault="00262356" w:rsidP="00262356">
            <w:pPr>
              <w:numPr>
                <w:ilvl w:val="0"/>
                <w:numId w:val="3"/>
              </w:numPr>
              <w:rPr>
                <w:rFonts w:ascii="TheSansOffice" w:hAnsi="TheSansOffice"/>
                <w:sz w:val="20"/>
                <w:szCs w:val="20"/>
              </w:rPr>
            </w:pPr>
            <w:r w:rsidRPr="00D30CE8">
              <w:rPr>
                <w:rFonts w:ascii="TheSansOffice" w:hAnsi="TheSansOffice"/>
                <w:sz w:val="20"/>
                <w:szCs w:val="20"/>
              </w:rPr>
              <w:t>Port Coquitlam residents register at Port Coquitla</w:t>
            </w:r>
            <w:r>
              <w:rPr>
                <w:rFonts w:ascii="TheSansOffice" w:hAnsi="TheSansOffice"/>
                <w:sz w:val="20"/>
                <w:szCs w:val="20"/>
              </w:rPr>
              <w:t>m Leisure Services locations</w:t>
            </w:r>
            <w:r w:rsidR="004734D7">
              <w:rPr>
                <w:rFonts w:ascii="TheSansOffice" w:hAnsi="TheSansOffice"/>
                <w:sz w:val="20"/>
                <w:szCs w:val="20"/>
              </w:rPr>
              <w:t>;</w:t>
            </w:r>
          </w:p>
          <w:p w14:paraId="6DD77795" w14:textId="77777777" w:rsidR="00D30CE8" w:rsidRPr="00D30CE8" w:rsidRDefault="00706635" w:rsidP="00262356">
            <w:pPr>
              <w:numPr>
                <w:ilvl w:val="0"/>
                <w:numId w:val="3"/>
              </w:numPr>
              <w:rPr>
                <w:rFonts w:ascii="TheSansOffice" w:hAnsi="TheSansOffice"/>
                <w:sz w:val="20"/>
                <w:szCs w:val="20"/>
              </w:rPr>
            </w:pPr>
            <w:r w:rsidRPr="00D30CE8">
              <w:rPr>
                <w:rFonts w:ascii="TheSansOffice" w:hAnsi="TheSansOffice"/>
                <w:sz w:val="20"/>
                <w:szCs w:val="20"/>
              </w:rPr>
              <w:t>Port Moody, Anmore &amp; Belcarra residents register a</w:t>
            </w:r>
            <w:r w:rsidR="004734D7">
              <w:rPr>
                <w:rFonts w:ascii="TheSansOffice" w:hAnsi="TheSansOffice"/>
                <w:sz w:val="20"/>
                <w:szCs w:val="20"/>
              </w:rPr>
              <w:t>t Port Moody Recreation Centre</w:t>
            </w:r>
          </w:p>
          <w:p w14:paraId="7E1392D9" w14:textId="77777777" w:rsidR="00706635" w:rsidRPr="00D30CE8" w:rsidRDefault="00706635" w:rsidP="00262356">
            <w:pPr>
              <w:spacing w:before="240"/>
              <w:rPr>
                <w:rFonts w:ascii="TheSansOffice" w:hAnsi="TheSansOffice"/>
                <w:sz w:val="20"/>
                <w:szCs w:val="20"/>
              </w:rPr>
            </w:pPr>
            <w:r w:rsidRPr="00D30CE8">
              <w:rPr>
                <w:rFonts w:ascii="TheSansOffice" w:hAnsi="TheSansOffice"/>
                <w:sz w:val="20"/>
                <w:szCs w:val="20"/>
              </w:rPr>
              <w:t xml:space="preserve">With this verification, you will receive a Grade 5 </w:t>
            </w:r>
            <w:r w:rsidR="004C5DB4">
              <w:rPr>
                <w:rFonts w:ascii="TheSansOffice" w:hAnsi="TheSansOffice"/>
                <w:sz w:val="20"/>
                <w:szCs w:val="20"/>
              </w:rPr>
              <w:t>Get Active! Card</w:t>
            </w:r>
            <w:r w:rsidRPr="00D30CE8">
              <w:rPr>
                <w:rFonts w:ascii="TheSansOffice" w:hAnsi="TheSansOffice"/>
                <w:i/>
                <w:sz w:val="20"/>
                <w:szCs w:val="20"/>
              </w:rPr>
              <w:t xml:space="preserve"> </w:t>
            </w:r>
            <w:r w:rsidRPr="00D30CE8">
              <w:rPr>
                <w:rFonts w:ascii="TheSansOffice" w:hAnsi="TheSansOffice"/>
                <w:sz w:val="20"/>
                <w:szCs w:val="20"/>
              </w:rPr>
              <w:t xml:space="preserve">– a photo identification card </w:t>
            </w:r>
            <w:r w:rsidRPr="004C5DB4">
              <w:rPr>
                <w:rFonts w:ascii="TheSansOffice" w:hAnsi="TheSansOffice"/>
                <w:b/>
                <w:sz w:val="20"/>
                <w:szCs w:val="20"/>
              </w:rPr>
              <w:t>(student must be present for photo to be taken)</w:t>
            </w:r>
            <w:r w:rsidRPr="00D30CE8">
              <w:rPr>
                <w:rFonts w:ascii="TheSansOffice" w:hAnsi="TheSansOffice"/>
                <w:sz w:val="20"/>
                <w:szCs w:val="20"/>
              </w:rPr>
              <w:t xml:space="preserve"> th</w:t>
            </w:r>
            <w:r w:rsidR="00250503">
              <w:rPr>
                <w:rFonts w:ascii="TheSansOffice" w:hAnsi="TheSansOffice"/>
                <w:sz w:val="20"/>
                <w:szCs w:val="20"/>
              </w:rPr>
              <w:t xml:space="preserve">at you can </w:t>
            </w:r>
            <w:r w:rsidR="00250503" w:rsidRPr="00D25F32">
              <w:rPr>
                <w:rFonts w:ascii="TheSansOffice" w:hAnsi="TheSansOffice"/>
                <w:sz w:val="20"/>
                <w:szCs w:val="20"/>
              </w:rPr>
              <w:t xml:space="preserve">use from September </w:t>
            </w:r>
            <w:r w:rsidR="00D54D08">
              <w:rPr>
                <w:rFonts w:ascii="TheSansOffice" w:hAnsi="TheSansOffice"/>
                <w:sz w:val="20"/>
                <w:szCs w:val="20"/>
              </w:rPr>
              <w:t>6</w:t>
            </w:r>
            <w:r w:rsidRPr="00D25F32">
              <w:rPr>
                <w:rFonts w:ascii="TheSansOffice" w:hAnsi="TheSansOffice"/>
                <w:sz w:val="20"/>
                <w:szCs w:val="20"/>
              </w:rPr>
              <w:t>, 201</w:t>
            </w:r>
            <w:r w:rsidR="00D54D08">
              <w:rPr>
                <w:rFonts w:ascii="TheSansOffice" w:hAnsi="TheSansOffice"/>
                <w:sz w:val="20"/>
                <w:szCs w:val="20"/>
              </w:rPr>
              <w:t>6</w:t>
            </w:r>
            <w:r w:rsidRPr="00D25F32">
              <w:rPr>
                <w:rFonts w:ascii="TheSansOffice" w:hAnsi="TheSansOffice"/>
                <w:sz w:val="20"/>
                <w:szCs w:val="20"/>
              </w:rPr>
              <w:t xml:space="preserve"> to </w:t>
            </w:r>
            <w:r w:rsidR="00250503" w:rsidRPr="00D25F32">
              <w:rPr>
                <w:rFonts w:ascii="TheSansOffice" w:hAnsi="TheSansOffice"/>
                <w:sz w:val="20"/>
                <w:szCs w:val="20"/>
              </w:rPr>
              <w:t xml:space="preserve">September </w:t>
            </w:r>
            <w:r w:rsidR="00F1259C">
              <w:rPr>
                <w:rFonts w:ascii="TheSansOffice" w:hAnsi="TheSansOffice"/>
                <w:sz w:val="20"/>
                <w:szCs w:val="20"/>
              </w:rPr>
              <w:t>4</w:t>
            </w:r>
            <w:r w:rsidRPr="00D25F32">
              <w:rPr>
                <w:rFonts w:ascii="TheSansOffice" w:hAnsi="TheSansOffice"/>
                <w:sz w:val="20"/>
                <w:szCs w:val="20"/>
              </w:rPr>
              <w:t>, 201</w:t>
            </w:r>
            <w:r w:rsidR="00D54D08">
              <w:rPr>
                <w:rFonts w:ascii="TheSansOffice" w:hAnsi="TheSansOffice"/>
                <w:sz w:val="20"/>
                <w:szCs w:val="20"/>
              </w:rPr>
              <w:t>7</w:t>
            </w:r>
            <w:r w:rsidRPr="00D25F32">
              <w:rPr>
                <w:rFonts w:ascii="TheSansOffice" w:hAnsi="TheSansOffice"/>
                <w:sz w:val="20"/>
                <w:szCs w:val="20"/>
              </w:rPr>
              <w:t>,</w:t>
            </w:r>
            <w:r w:rsidRPr="00D30CE8">
              <w:rPr>
                <w:rFonts w:ascii="TheSansOffice" w:hAnsi="TheSansOffice"/>
                <w:sz w:val="20"/>
                <w:szCs w:val="20"/>
              </w:rPr>
              <w:t xml:space="preserve"> </w:t>
            </w:r>
            <w:r w:rsidRPr="00787C26">
              <w:rPr>
                <w:rFonts w:ascii="TheSansOffice" w:hAnsi="TheSansOffice"/>
                <w:b/>
                <w:i/>
                <w:sz w:val="20"/>
                <w:szCs w:val="20"/>
              </w:rPr>
              <w:t xml:space="preserve">to access all drop-in swimming, skating and gymnasium programs </w:t>
            </w:r>
            <w:r w:rsidRPr="00D30CE8">
              <w:rPr>
                <w:rFonts w:ascii="TheSansOffice" w:hAnsi="TheSansOffice"/>
                <w:sz w:val="20"/>
                <w:szCs w:val="20"/>
              </w:rPr>
              <w:t xml:space="preserve">in Coquitlam, Port Coquitlam and Port Moody, all free of charge!  </w:t>
            </w:r>
          </w:p>
          <w:p w14:paraId="4FF59B9F" w14:textId="77777777" w:rsidR="00706635" w:rsidRPr="00D30CE8" w:rsidRDefault="00706635" w:rsidP="00AA0E97">
            <w:pPr>
              <w:pStyle w:val="StyleCoqBodyText1"/>
              <w:spacing w:after="0" w:line="260" w:lineRule="exact"/>
            </w:pPr>
          </w:p>
          <w:p w14:paraId="1C60084B" w14:textId="77777777" w:rsidR="00706635" w:rsidRPr="00D30CE8" w:rsidRDefault="00706635" w:rsidP="00AA0E97">
            <w:pPr>
              <w:pStyle w:val="StyleCoqBodyText1"/>
              <w:spacing w:after="0" w:line="260" w:lineRule="exact"/>
            </w:pPr>
            <w:r w:rsidRPr="00D30CE8">
              <w:t>All Grade 5 students are encouraged to take advantage of this new opportunity.  Think of the fun you can have while in grade 5</w:t>
            </w:r>
            <w:r w:rsidR="006735E6">
              <w:t xml:space="preserve"> </w:t>
            </w:r>
            <w:r w:rsidRPr="00D30CE8">
              <w:t xml:space="preserve">– public skating, unlimited access to the indoor and outdoor pools all summer, shooting hoops with your friends at City run drop in gym programs!  All during your Grade 5 year.  </w:t>
            </w:r>
          </w:p>
          <w:p w14:paraId="2B2ADD72" w14:textId="77777777" w:rsidR="00706635" w:rsidRPr="00D30CE8" w:rsidRDefault="00706635" w:rsidP="00AA0E97">
            <w:pPr>
              <w:pStyle w:val="StyleCoqBodyText1"/>
              <w:spacing w:after="0" w:line="260" w:lineRule="exact"/>
            </w:pPr>
          </w:p>
          <w:p w14:paraId="267E1ABC" w14:textId="77777777" w:rsidR="00706635" w:rsidRPr="00D30CE8" w:rsidRDefault="00706635" w:rsidP="00AA0E97">
            <w:pPr>
              <w:pStyle w:val="StyleCoqBodyText1"/>
              <w:spacing w:after="0" w:line="260" w:lineRule="exact"/>
              <w:rPr>
                <w:i/>
              </w:rPr>
            </w:pPr>
            <w:r w:rsidRPr="00D30CE8">
              <w:t xml:space="preserve">There has never been a better time for you to </w:t>
            </w:r>
            <w:r w:rsidR="004C5DB4">
              <w:t>Get Active!</w:t>
            </w:r>
          </w:p>
          <w:p w14:paraId="4ED45A3D" w14:textId="77777777" w:rsidR="00706635" w:rsidRPr="00D30CE8" w:rsidRDefault="00706635" w:rsidP="00AA0E97">
            <w:pPr>
              <w:pStyle w:val="StyleCoqBodyText1"/>
              <w:spacing w:after="0" w:line="260" w:lineRule="exact"/>
              <w:rPr>
                <w:i/>
              </w:rPr>
            </w:pPr>
          </w:p>
          <w:p w14:paraId="4396BBFD" w14:textId="77777777" w:rsidR="00706635" w:rsidRPr="00D30CE8" w:rsidRDefault="00706635" w:rsidP="00AA0E97">
            <w:pPr>
              <w:pStyle w:val="StyleCoqBodyText1"/>
              <w:spacing w:after="0" w:line="260" w:lineRule="exact"/>
            </w:pPr>
            <w:r w:rsidRPr="00D30CE8">
              <w:t xml:space="preserve">Sincerely,  </w:t>
            </w:r>
          </w:p>
          <w:p w14:paraId="08B6ACFC" w14:textId="77777777" w:rsidR="00706635" w:rsidRPr="00D30CE8" w:rsidRDefault="00C172EA" w:rsidP="00AA0E97">
            <w:pPr>
              <w:pStyle w:val="StyleCoqBodyText1"/>
              <w:spacing w:after="0" w:line="260" w:lineRule="exact"/>
            </w:pPr>
            <w:r>
              <w:rPr>
                <w:noProof/>
              </w:rPr>
              <w:drawing>
                <wp:anchor distT="0" distB="0" distL="114300" distR="114300" simplePos="0" relativeHeight="251659264" behindDoc="0" locked="0" layoutInCell="1" allowOverlap="1" wp14:anchorId="49ED4D9A" wp14:editId="2FC6F4B9">
                  <wp:simplePos x="0" y="0"/>
                  <wp:positionH relativeFrom="column">
                    <wp:posOffset>-15240</wp:posOffset>
                  </wp:positionH>
                  <wp:positionV relativeFrom="paragraph">
                    <wp:posOffset>60325</wp:posOffset>
                  </wp:positionV>
                  <wp:extent cx="1927860" cy="711835"/>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5555" r="11900" b="5400"/>
                          <a:stretch>
                            <a:fillRect/>
                          </a:stretch>
                        </pic:blipFill>
                        <pic:spPr bwMode="auto">
                          <a:xfrm>
                            <a:off x="0" y="0"/>
                            <a:ext cx="1927860"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6EB61" w14:textId="77777777" w:rsidR="00706635" w:rsidRDefault="00706635" w:rsidP="00C343A6">
            <w:pPr>
              <w:pStyle w:val="StyleCoqBodyText1"/>
              <w:spacing w:after="0"/>
              <w:rPr>
                <w:noProof/>
              </w:rPr>
            </w:pPr>
          </w:p>
          <w:p w14:paraId="0150CC0C" w14:textId="77777777" w:rsidR="00D54D08" w:rsidRPr="00D30CE8" w:rsidRDefault="00D54D08" w:rsidP="00C343A6">
            <w:pPr>
              <w:pStyle w:val="StyleCoqBodyText1"/>
              <w:spacing w:after="0"/>
            </w:pPr>
          </w:p>
          <w:p w14:paraId="13B099BD" w14:textId="77777777" w:rsidR="00706635" w:rsidRDefault="00706635">
            <w:pPr>
              <w:pStyle w:val="Footer"/>
              <w:tabs>
                <w:tab w:val="clear" w:pos="4320"/>
                <w:tab w:val="clear" w:pos="8640"/>
              </w:tabs>
              <w:rPr>
                <w:rFonts w:ascii="Arial" w:hAnsi="Arial" w:cs="Arial"/>
                <w:sz w:val="20"/>
                <w:szCs w:val="20"/>
              </w:rPr>
            </w:pPr>
          </w:p>
          <w:p w14:paraId="7906B608" w14:textId="77777777" w:rsidR="00BF2F73" w:rsidRDefault="00BF2F73">
            <w:pPr>
              <w:pStyle w:val="Footer"/>
              <w:tabs>
                <w:tab w:val="clear" w:pos="4320"/>
                <w:tab w:val="clear" w:pos="8640"/>
              </w:tabs>
              <w:rPr>
                <w:rFonts w:ascii="Arial" w:hAnsi="Arial" w:cs="Arial"/>
                <w:sz w:val="20"/>
                <w:szCs w:val="20"/>
              </w:rPr>
            </w:pPr>
          </w:p>
          <w:p w14:paraId="11825C77" w14:textId="77777777" w:rsidR="00A86AF6" w:rsidRDefault="00BF2F73">
            <w:pPr>
              <w:pStyle w:val="Footer"/>
              <w:tabs>
                <w:tab w:val="clear" w:pos="4320"/>
                <w:tab w:val="clear" w:pos="8640"/>
              </w:tabs>
              <w:rPr>
                <w:rFonts w:ascii="TheSansOffice" w:hAnsi="TheSansOffice" w:cs="Arial"/>
                <w:sz w:val="20"/>
                <w:szCs w:val="20"/>
              </w:rPr>
            </w:pPr>
            <w:r w:rsidRPr="00BF2F73">
              <w:rPr>
                <w:rFonts w:ascii="TheSansOffice" w:hAnsi="TheSansOffice" w:cs="Arial"/>
                <w:sz w:val="20"/>
                <w:szCs w:val="20"/>
              </w:rPr>
              <w:t>Superintendant of Schools</w:t>
            </w:r>
          </w:p>
          <w:p w14:paraId="5121ED5D" w14:textId="77777777" w:rsidR="00BF2F73" w:rsidRPr="00BF2F73" w:rsidRDefault="00C172EA">
            <w:pPr>
              <w:pStyle w:val="Footer"/>
              <w:tabs>
                <w:tab w:val="clear" w:pos="4320"/>
                <w:tab w:val="clear" w:pos="8640"/>
              </w:tabs>
              <w:rPr>
                <w:rFonts w:ascii="TheSansOffice" w:hAnsi="TheSansOffice" w:cs="Arial"/>
                <w:sz w:val="20"/>
                <w:szCs w:val="20"/>
              </w:rPr>
            </w:pPr>
            <w:r>
              <w:rPr>
                <w:noProof/>
              </w:rPr>
              <w:drawing>
                <wp:anchor distT="0" distB="0" distL="114300" distR="114300" simplePos="0" relativeHeight="251661312" behindDoc="0" locked="0" layoutInCell="1" allowOverlap="1" wp14:anchorId="7EA726A2" wp14:editId="6D82155A">
                  <wp:simplePos x="0" y="0"/>
                  <wp:positionH relativeFrom="column">
                    <wp:posOffset>2338316</wp:posOffset>
                  </wp:positionH>
                  <wp:positionV relativeFrom="paragraph">
                    <wp:posOffset>130810</wp:posOffset>
                  </wp:positionV>
                  <wp:extent cx="862780" cy="904721"/>
                  <wp:effectExtent l="0" t="0" r="0" b="0"/>
                  <wp:wrapNone/>
                  <wp:docPr id="14" name="Picture 14" descr="C:\Users\cwoods\OneDrive - School District 43 (Coquitlam)\Personal\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woods\OneDrive - School District 43 (Coquitlam)\Personal\Signa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780" cy="9047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BE21A" w14:textId="77777777" w:rsidR="00706635" w:rsidRPr="00D30CE8" w:rsidRDefault="00706635" w:rsidP="00075A07">
            <w:pPr>
              <w:pStyle w:val="Docheader"/>
              <w:tabs>
                <w:tab w:val="clear" w:pos="900"/>
              </w:tabs>
              <w:spacing w:after="0" w:line="260" w:lineRule="exact"/>
              <w:ind w:left="900" w:hanging="180"/>
              <w:rPr>
                <w:u w:val="single"/>
              </w:rPr>
            </w:pPr>
            <w:r w:rsidRPr="00D30CE8">
              <w:t xml:space="preserve">Grade 5 Student: </w:t>
            </w:r>
            <w:r w:rsidRPr="00D30CE8">
              <w:tab/>
            </w:r>
            <w:r w:rsidRPr="00D30CE8">
              <w:rPr>
                <w:u w:val="single"/>
              </w:rPr>
              <w:tab/>
            </w:r>
            <w:r w:rsidRPr="00D30CE8">
              <w:rPr>
                <w:u w:val="single"/>
              </w:rPr>
              <w:tab/>
            </w:r>
            <w:r w:rsidRPr="00D30CE8">
              <w:rPr>
                <w:u w:val="single"/>
              </w:rPr>
              <w:tab/>
            </w:r>
            <w:r w:rsidRPr="00D30CE8">
              <w:rPr>
                <w:u w:val="single"/>
              </w:rPr>
              <w:tab/>
            </w:r>
            <w:r w:rsidRPr="00D30CE8">
              <w:rPr>
                <w:u w:val="single"/>
              </w:rPr>
              <w:tab/>
            </w:r>
            <w:r w:rsidRPr="00D30CE8">
              <w:rPr>
                <w:u w:val="single"/>
              </w:rPr>
              <w:tab/>
            </w:r>
          </w:p>
          <w:p w14:paraId="003DC6B5" w14:textId="77777777" w:rsidR="00706635" w:rsidRPr="00D30CE8" w:rsidRDefault="00706635" w:rsidP="00075A07">
            <w:pPr>
              <w:pStyle w:val="Docheader"/>
              <w:tabs>
                <w:tab w:val="clear" w:pos="900"/>
              </w:tabs>
              <w:spacing w:after="0" w:line="260" w:lineRule="exact"/>
              <w:ind w:left="900" w:hanging="180"/>
              <w:rPr>
                <w:u w:val="single"/>
              </w:rPr>
            </w:pPr>
          </w:p>
          <w:p w14:paraId="5CFCB743" w14:textId="77777777" w:rsidR="00706635" w:rsidRPr="00D30CE8" w:rsidRDefault="00706635" w:rsidP="00075A07">
            <w:pPr>
              <w:pStyle w:val="Docheader"/>
              <w:tabs>
                <w:tab w:val="clear" w:pos="900"/>
              </w:tabs>
              <w:spacing w:after="0" w:line="260" w:lineRule="exact"/>
              <w:ind w:left="900" w:hanging="180"/>
              <w:rPr>
                <w:u w:val="single"/>
              </w:rPr>
            </w:pPr>
            <w:r w:rsidRPr="00D30CE8">
              <w:t>School Attending:</w:t>
            </w:r>
            <w:r w:rsidRPr="00D30CE8">
              <w:tab/>
              <w:t xml:space="preserve"> </w:t>
            </w:r>
            <w:r w:rsidR="00C172EA">
              <w:rPr>
                <w:u w:val="single"/>
              </w:rPr>
              <w:t xml:space="preserve">       </w:t>
            </w:r>
            <w:r w:rsidR="00743D08">
              <w:rPr>
                <w:u w:val="single"/>
              </w:rPr>
              <w:t>Harbour View Elementary School</w:t>
            </w:r>
            <w:r w:rsidRPr="00D30CE8">
              <w:rPr>
                <w:u w:val="single"/>
              </w:rPr>
              <w:tab/>
            </w:r>
          </w:p>
          <w:p w14:paraId="660F774E" w14:textId="77777777" w:rsidR="00706635" w:rsidRPr="00D30CE8" w:rsidRDefault="00706635" w:rsidP="00075A07">
            <w:pPr>
              <w:pStyle w:val="Docheader"/>
              <w:tabs>
                <w:tab w:val="clear" w:pos="900"/>
              </w:tabs>
              <w:spacing w:after="0" w:line="260" w:lineRule="exact"/>
              <w:ind w:left="900" w:hanging="180"/>
              <w:rPr>
                <w:u w:val="single"/>
              </w:rPr>
            </w:pPr>
          </w:p>
          <w:p w14:paraId="7A60DE1F" w14:textId="77777777" w:rsidR="00706635" w:rsidRPr="00D30CE8" w:rsidRDefault="00706635" w:rsidP="00075A07">
            <w:pPr>
              <w:pStyle w:val="Docheader"/>
              <w:tabs>
                <w:tab w:val="clear" w:pos="900"/>
              </w:tabs>
              <w:spacing w:after="0"/>
              <w:ind w:firstLine="720"/>
              <w:rPr>
                <w:u w:val="single"/>
              </w:rPr>
            </w:pPr>
            <w:r w:rsidRPr="00D30CE8">
              <w:t>Verified by:</w:t>
            </w:r>
            <w:r w:rsidRPr="00D30CE8">
              <w:tab/>
            </w:r>
            <w:r w:rsidRPr="00D30CE8">
              <w:tab/>
            </w:r>
            <w:r w:rsidRPr="00D30CE8">
              <w:rPr>
                <w:u w:val="single"/>
              </w:rPr>
              <w:tab/>
            </w:r>
            <w:r w:rsidRPr="00D30CE8">
              <w:rPr>
                <w:u w:val="single"/>
              </w:rPr>
              <w:tab/>
            </w:r>
            <w:r w:rsidRPr="00D30CE8">
              <w:rPr>
                <w:u w:val="single"/>
              </w:rPr>
              <w:tab/>
            </w:r>
            <w:r w:rsidRPr="00D30CE8">
              <w:rPr>
                <w:u w:val="single"/>
              </w:rPr>
              <w:tab/>
            </w:r>
            <w:r w:rsidRPr="00D30CE8">
              <w:rPr>
                <w:u w:val="single"/>
              </w:rPr>
              <w:tab/>
            </w:r>
            <w:r w:rsidRPr="00D30CE8">
              <w:rPr>
                <w:u w:val="single"/>
              </w:rPr>
              <w:tab/>
            </w:r>
          </w:p>
          <w:p w14:paraId="713655F4" w14:textId="77777777" w:rsidR="00706635" w:rsidRPr="00D30CE8" w:rsidRDefault="00706635" w:rsidP="00075A07">
            <w:pPr>
              <w:pStyle w:val="Docheader"/>
              <w:tabs>
                <w:tab w:val="clear" w:pos="900"/>
              </w:tabs>
              <w:spacing w:after="0"/>
              <w:ind w:left="2160" w:firstLine="720"/>
            </w:pPr>
            <w:r w:rsidRPr="00D30CE8">
              <w:t>Grade 5 Teacher / School Administrator</w:t>
            </w:r>
          </w:p>
          <w:p w14:paraId="4C8C53DF" w14:textId="77777777" w:rsidR="00706635" w:rsidRDefault="00C172EA" w:rsidP="00D72BAC">
            <w:pPr>
              <w:pStyle w:val="Footer"/>
              <w:tabs>
                <w:tab w:val="clear" w:pos="4320"/>
                <w:tab w:val="clear" w:pos="8640"/>
              </w:tabs>
              <w:ind w:left="1440"/>
              <w:jc w:val="center"/>
              <w:rPr>
                <w:rFonts w:ascii="Arial" w:hAnsi="Arial" w:cs="Arial"/>
              </w:rPr>
            </w:pPr>
            <w:r>
              <w:rPr>
                <w:noProof/>
              </w:rPr>
              <w:drawing>
                <wp:anchor distT="0" distB="0" distL="114300" distR="114300" simplePos="0" relativeHeight="251656192" behindDoc="1" locked="0" layoutInCell="1" allowOverlap="1" wp14:anchorId="327A0B51" wp14:editId="0F10F261">
                  <wp:simplePos x="0" y="0"/>
                  <wp:positionH relativeFrom="column">
                    <wp:posOffset>4949190</wp:posOffset>
                  </wp:positionH>
                  <wp:positionV relativeFrom="paragraph">
                    <wp:posOffset>137160</wp:posOffset>
                  </wp:positionV>
                  <wp:extent cx="1752600" cy="8477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847725"/>
                          </a:xfrm>
                          <a:prstGeom prst="rect">
                            <a:avLst/>
                          </a:prstGeom>
                          <a:noFill/>
                        </pic:spPr>
                      </pic:pic>
                    </a:graphicData>
                  </a:graphic>
                  <wp14:sizeRelH relativeFrom="page">
                    <wp14:pctWidth>0</wp14:pctWidth>
                  </wp14:sizeRelH>
                  <wp14:sizeRelV relativeFrom="page">
                    <wp14:pctHeight>0</wp14:pctHeight>
                  </wp14:sizeRelV>
                </wp:anchor>
              </w:drawing>
            </w:r>
            <w:r w:rsidR="00706635" w:rsidRPr="00D30CE8">
              <w:rPr>
                <w:rFonts w:ascii="Arial" w:hAnsi="Arial" w:cs="Arial"/>
                <w:sz w:val="20"/>
                <w:szCs w:val="20"/>
              </w:rPr>
              <w:tab/>
            </w:r>
            <w:r w:rsidR="00706635" w:rsidRPr="00D30CE8">
              <w:rPr>
                <w:rFonts w:ascii="Arial" w:hAnsi="Arial" w:cs="Arial"/>
                <w:sz w:val="20"/>
                <w:szCs w:val="20"/>
              </w:rPr>
              <w:tab/>
            </w:r>
          </w:p>
        </w:tc>
      </w:tr>
    </w:tbl>
    <w:p w14:paraId="7A4BD312" w14:textId="77777777" w:rsidR="00706635" w:rsidRPr="00C343A6" w:rsidRDefault="00C172EA" w:rsidP="00D72BAC">
      <w:pPr>
        <w:pStyle w:val="Footer"/>
        <w:tabs>
          <w:tab w:val="clear" w:pos="4320"/>
          <w:tab w:val="clear" w:pos="8640"/>
        </w:tabs>
        <w:ind w:firstLine="720"/>
        <w:rPr>
          <w:rFonts w:ascii="Arial" w:hAnsi="Arial" w:cs="Arial"/>
          <w:sz w:val="4"/>
          <w:szCs w:val="4"/>
        </w:rPr>
      </w:pPr>
      <w:r>
        <w:rPr>
          <w:noProof/>
        </w:rPr>
        <w:drawing>
          <wp:anchor distT="0" distB="0" distL="114300" distR="114300" simplePos="0" relativeHeight="251657216" behindDoc="1" locked="0" layoutInCell="1" allowOverlap="1" wp14:anchorId="182F1F73" wp14:editId="62D638B2">
            <wp:simplePos x="0" y="0"/>
            <wp:positionH relativeFrom="column">
              <wp:posOffset>2854960</wp:posOffset>
            </wp:positionH>
            <wp:positionV relativeFrom="paragraph">
              <wp:posOffset>87630</wp:posOffset>
            </wp:positionV>
            <wp:extent cx="904875" cy="542925"/>
            <wp:effectExtent l="0" t="0" r="0" b="0"/>
            <wp:wrapNone/>
            <wp:docPr id="6" name="Picture 1" descr="C:\Documents and Settings\bsimonovic\Local Settings\Temporary Internet Files\Content.Outlook\CPFC3W9Z\po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simonovic\Local Settings\Temporary Internet Files\Content.Outlook\CPFC3W9Z\poco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F49EE2A" wp14:editId="62429181">
            <wp:simplePos x="0" y="0"/>
            <wp:positionH relativeFrom="column">
              <wp:posOffset>424180</wp:posOffset>
            </wp:positionH>
            <wp:positionV relativeFrom="paragraph">
              <wp:posOffset>11430</wp:posOffset>
            </wp:positionV>
            <wp:extent cx="866775" cy="619125"/>
            <wp:effectExtent l="0" t="0" r="0" b="0"/>
            <wp:wrapNone/>
            <wp:docPr id="7" name="Picture 1" descr="C:\Documents and Settings\bsimonovic\Local Settings\Temporary Internet Files\Content.Outlook\CPFC3W9Z\Port Moody logo s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simonovic\Local Settings\Temporary Internet Files\Content.Outlook\CPFC3W9Z\Port Moody logo spo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6635">
        <w:rPr>
          <w:rFonts w:ascii="Arial" w:hAnsi="Arial" w:cs="Arial"/>
          <w:sz w:val="4"/>
          <w:szCs w:val="4"/>
        </w:rPr>
        <w:tab/>
      </w:r>
      <w:r w:rsidR="00706635">
        <w:rPr>
          <w:rFonts w:ascii="Arial" w:hAnsi="Arial" w:cs="Arial"/>
          <w:sz w:val="4"/>
          <w:szCs w:val="4"/>
        </w:rPr>
        <w:tab/>
      </w:r>
      <w:r w:rsidR="00706635">
        <w:rPr>
          <w:rFonts w:ascii="Arial" w:hAnsi="Arial" w:cs="Arial"/>
          <w:sz w:val="4"/>
          <w:szCs w:val="4"/>
        </w:rPr>
        <w:tab/>
      </w:r>
      <w:r w:rsidR="00706635">
        <w:rPr>
          <w:rFonts w:ascii="Arial" w:hAnsi="Arial" w:cs="Arial"/>
          <w:sz w:val="4"/>
          <w:szCs w:val="4"/>
        </w:rPr>
        <w:tab/>
      </w:r>
      <w:r w:rsidR="00706635">
        <w:rPr>
          <w:rFonts w:ascii="Arial" w:hAnsi="Arial" w:cs="Arial"/>
          <w:sz w:val="4"/>
          <w:szCs w:val="4"/>
        </w:rPr>
        <w:tab/>
      </w:r>
      <w:r w:rsidR="00706635">
        <w:rPr>
          <w:rFonts w:ascii="Arial" w:hAnsi="Arial" w:cs="Arial"/>
          <w:sz w:val="4"/>
          <w:szCs w:val="4"/>
        </w:rPr>
        <w:tab/>
      </w:r>
      <w:r w:rsidR="00706635">
        <w:rPr>
          <w:rFonts w:ascii="Arial" w:hAnsi="Arial" w:cs="Arial"/>
          <w:sz w:val="4"/>
          <w:szCs w:val="4"/>
        </w:rPr>
        <w:tab/>
      </w:r>
      <w:r w:rsidR="00706635">
        <w:rPr>
          <w:rFonts w:ascii="Arial" w:hAnsi="Arial" w:cs="Arial"/>
          <w:sz w:val="4"/>
          <w:szCs w:val="4"/>
        </w:rPr>
        <w:tab/>
      </w:r>
    </w:p>
    <w:sectPr w:rsidR="00706635" w:rsidRPr="00C343A6" w:rsidSect="00743D08">
      <w:headerReference w:type="default" r:id="rId12"/>
      <w:footerReference w:type="default" r:id="rId13"/>
      <w:pgSz w:w="12240" w:h="15840" w:code="1"/>
      <w:pgMar w:top="630" w:right="1008" w:bottom="24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569EA" w14:textId="77777777" w:rsidR="00BC0F3A" w:rsidRDefault="00BC0F3A">
      <w:r>
        <w:separator/>
      </w:r>
    </w:p>
  </w:endnote>
  <w:endnote w:type="continuationSeparator" w:id="0">
    <w:p w14:paraId="31098107" w14:textId="77777777" w:rsidR="00BC0F3A" w:rsidRDefault="00BC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heSansOffice">
    <w:altName w:val="Sitka Small"/>
    <w:charset w:val="00"/>
    <w:family w:val="swiss"/>
    <w:pitch w:val="variable"/>
    <w:sig w:usb0="00000001" w:usb1="00000040"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91AD2" w14:textId="77777777" w:rsidR="00FF14B4" w:rsidRDefault="00FF14B4">
    <w:pPr>
      <w:pStyle w:val="Footer"/>
    </w:pPr>
    <w:r>
      <w:t xml:space="preserve">  </w:t>
    </w:r>
  </w:p>
  <w:p w14:paraId="2696AC27" w14:textId="77777777" w:rsidR="00FF14B4" w:rsidRDefault="00FF14B4">
    <w:pPr>
      <w:pStyle w:val="Footer"/>
      <w:rPr>
        <w:sz w:val="20"/>
        <w:szCs w:val="16"/>
      </w:rPr>
    </w:pPr>
    <w:r>
      <w:rPr>
        <w:sz w:val="20"/>
        <w:szCs w:val="16"/>
      </w:rPr>
      <w:t xml:space="preserve">Serving the communities of </w:t>
    </w:r>
    <w:r>
      <w:rPr>
        <w:b/>
        <w:sz w:val="20"/>
        <w:szCs w:val="16"/>
      </w:rPr>
      <w:t>Anmore, Belcarra, Coquitlam, Port Coquitlam</w:t>
    </w:r>
    <w:r>
      <w:rPr>
        <w:sz w:val="20"/>
        <w:szCs w:val="16"/>
      </w:rPr>
      <w:t xml:space="preserve"> </w:t>
    </w:r>
    <w:r>
      <w:rPr>
        <w:b/>
        <w:sz w:val="20"/>
        <w:szCs w:val="16"/>
      </w:rPr>
      <w:t>and Port Moo</w:t>
    </w:r>
    <w:r w:rsidR="00BF2F73">
      <w:rPr>
        <w:b/>
        <w:sz w:val="20"/>
        <w:szCs w:val="16"/>
      </w:rPr>
      <w:t>d</w:t>
    </w:r>
    <w:r>
      <w:rPr>
        <w:b/>
        <w:sz w:val="20"/>
        <w:szCs w:val="16"/>
      </w:rPr>
      <w:t>y</w:t>
    </w:r>
    <w:r>
      <w:rPr>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3D680" w14:textId="77777777" w:rsidR="00BC0F3A" w:rsidRDefault="00BC0F3A">
      <w:r>
        <w:separator/>
      </w:r>
    </w:p>
  </w:footnote>
  <w:footnote w:type="continuationSeparator" w:id="0">
    <w:p w14:paraId="1C504DE1" w14:textId="77777777" w:rsidR="00BC0F3A" w:rsidRDefault="00BC0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022D" w14:textId="77777777" w:rsidR="00FF14B4" w:rsidRDefault="00C172EA">
    <w:pPr>
      <w:pStyle w:val="Header"/>
    </w:pPr>
    <w:r w:rsidRPr="004236D4">
      <w:rPr>
        <w:noProof/>
      </w:rPr>
      <w:drawing>
        <wp:inline distT="0" distB="0" distL="0" distR="0" wp14:anchorId="779A0FA7" wp14:editId="6C577AFE">
          <wp:extent cx="1010285" cy="1010285"/>
          <wp:effectExtent l="0" t="0" r="0" b="0"/>
          <wp:docPr id="27" name="Picture 1" descr="sd43logo1_te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43logo1_teal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1010285"/>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73164FE4" wp14:editId="3A03D424">
              <wp:simplePos x="0" y="0"/>
              <wp:positionH relativeFrom="column">
                <wp:posOffset>1371600</wp:posOffset>
              </wp:positionH>
              <wp:positionV relativeFrom="paragraph">
                <wp:posOffset>800100</wp:posOffset>
              </wp:positionV>
              <wp:extent cx="5486400" cy="22860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E3BB9" w14:textId="77777777" w:rsidR="00FF14B4" w:rsidRDefault="00FF14B4">
                          <w:pPr>
                            <w:pStyle w:val="Heading1"/>
                          </w:pPr>
                          <w:smartTag w:uri="urn:schemas-microsoft-com:office:smarttags" w:element="PlaceName">
                            <w:smartTag w:uri="urn:schemas-microsoft-com:office:smarttags" w:element="address">
                              <w:r>
                                <w:t>550 Poirier Street</w:t>
                              </w:r>
                            </w:smartTag>
                            <w:r>
                              <w:t xml:space="preserve">, </w:t>
                            </w:r>
                            <w:smartTag w:uri="urn:schemas-microsoft-com:office:smarttags" w:element="PostalCode">
                              <w:r>
                                <w:t>Coquitlam</w:t>
                              </w:r>
                            </w:smartTag>
                            <w:r>
                              <w:t xml:space="preserve">, </w:t>
                            </w:r>
                            <w:smartTag w:uri="urn:schemas-microsoft-com:office:smarttags" w:element="PostalCode">
                              <w:r>
                                <w:t>British Columbia</w:t>
                              </w:r>
                            </w:smartTag>
                            <w:r>
                              <w:t xml:space="preserve"> </w:t>
                            </w:r>
                            <w:smartTag w:uri="urn:schemas-microsoft-com:office:smarttags" w:element="PostalCode">
                              <w:r>
                                <w:t>V3J 6A7</w:t>
                              </w:r>
                            </w:smartTag>
                          </w:smartTag>
                          <w:r>
                            <w:t xml:space="preserve"> </w:t>
                          </w:r>
                          <w:r>
                            <w:rPr>
                              <w:szCs w:val="18"/>
                            </w:rPr>
                            <w:sym w:font="Wingdings" w:char="F06C"/>
                          </w:r>
                          <w:r>
                            <w:t xml:space="preserve"> Phone 604-939-9201 </w:t>
                          </w:r>
                          <w:r>
                            <w:rPr>
                              <w:szCs w:val="18"/>
                            </w:rPr>
                            <w:sym w:font="Wingdings" w:char="F06C"/>
                          </w:r>
                          <w:r>
                            <w:t xml:space="preserve"> Fax: 604-939-7828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64FE4" id="_x0000_t202" coordsize="21600,21600" o:spt="202" path="m,l,21600r21600,l21600,xe">
              <v:stroke joinstyle="miter"/>
              <v:path gradientshapeok="t" o:connecttype="rect"/>
            </v:shapetype>
            <v:shape id="Text Box 1" o:spid="_x0000_s1026" type="#_x0000_t202" style="position:absolute;margin-left:108pt;margin-top:63pt;width:6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" stroked="f">
              <v:textbox>
                <w:txbxContent>
                  <w:p w14:paraId="3FEE3BB9" w14:textId="77777777" w:rsidR="00FF14B4" w:rsidRDefault="00FF14B4">
                    <w:pPr>
                      <w:pStyle w:val="Heading1"/>
                    </w:pPr>
                    <w:smartTag w:uri="urn:schemas-microsoft-com:office:smarttags" w:element="PlaceName">
                      <w:smartTag w:uri="urn:schemas-microsoft-com:office:smarttags" w:element="address">
                        <w:r>
                          <w:t>550 Poirier Street</w:t>
                        </w:r>
                      </w:smartTag>
                      <w:r>
                        <w:t xml:space="preserve">, </w:t>
                      </w:r>
                      <w:smartTag w:uri="urn:schemas-microsoft-com:office:smarttags" w:element="PostalCode">
                        <w:r>
                          <w:t>Coquitlam</w:t>
                        </w:r>
                      </w:smartTag>
                      <w:r>
                        <w:t xml:space="preserve">, </w:t>
                      </w:r>
                      <w:smartTag w:uri="urn:schemas-microsoft-com:office:smarttags" w:element="PostalCode">
                        <w:r>
                          <w:t>British Columbia</w:t>
                        </w:r>
                      </w:smartTag>
                      <w:r>
                        <w:t xml:space="preserve"> </w:t>
                      </w:r>
                      <w:smartTag w:uri="urn:schemas-microsoft-com:office:smarttags" w:element="PostalCode">
                        <w:r>
                          <w:t>V3J 6A7</w:t>
                        </w:r>
                      </w:smartTag>
                    </w:smartTag>
                    <w:r>
                      <w:t xml:space="preserve"> </w:t>
                    </w:r>
                    <w:r>
                      <w:rPr>
                        <w:szCs w:val="18"/>
                      </w:rPr>
                      <w:sym w:font="Wingdings" w:char="F06C"/>
                    </w:r>
                    <w:r>
                      <w:t xml:space="preserve"> Phone 604-939-9201 </w:t>
                    </w:r>
                    <w:r>
                      <w:rPr>
                        <w:szCs w:val="18"/>
                      </w:rPr>
                      <w:sym w:font="Wingdings" w:char="F06C"/>
                    </w:r>
                    <w:r>
                      <w:t xml:space="preserve"> Fax: 604-939-7828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65E5"/>
    <w:multiLevelType w:val="hybridMultilevel"/>
    <w:tmpl w:val="88FA4646"/>
    <w:lvl w:ilvl="0" w:tplc="15E67C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10009E"/>
    <w:multiLevelType w:val="hybridMultilevel"/>
    <w:tmpl w:val="96D4E7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951D41"/>
    <w:multiLevelType w:val="multilevel"/>
    <w:tmpl w:val="FC36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86"/>
    <w:rsid w:val="0002226B"/>
    <w:rsid w:val="00024342"/>
    <w:rsid w:val="0002545A"/>
    <w:rsid w:val="000638CA"/>
    <w:rsid w:val="00075A07"/>
    <w:rsid w:val="00094359"/>
    <w:rsid w:val="000C1C33"/>
    <w:rsid w:val="0010095E"/>
    <w:rsid w:val="001571D4"/>
    <w:rsid w:val="001806C7"/>
    <w:rsid w:val="001850E8"/>
    <w:rsid w:val="001C2397"/>
    <w:rsid w:val="001D2CF0"/>
    <w:rsid w:val="0022125A"/>
    <w:rsid w:val="00242E0F"/>
    <w:rsid w:val="00250503"/>
    <w:rsid w:val="00261F57"/>
    <w:rsid w:val="00262356"/>
    <w:rsid w:val="002B342B"/>
    <w:rsid w:val="002C7642"/>
    <w:rsid w:val="002D2412"/>
    <w:rsid w:val="002D26F1"/>
    <w:rsid w:val="002E3959"/>
    <w:rsid w:val="00366252"/>
    <w:rsid w:val="0038345F"/>
    <w:rsid w:val="003C0063"/>
    <w:rsid w:val="003D2965"/>
    <w:rsid w:val="003D48D5"/>
    <w:rsid w:val="004236D4"/>
    <w:rsid w:val="004734D7"/>
    <w:rsid w:val="0048678C"/>
    <w:rsid w:val="004B565F"/>
    <w:rsid w:val="004C5DB4"/>
    <w:rsid w:val="00511685"/>
    <w:rsid w:val="005333A4"/>
    <w:rsid w:val="005534C0"/>
    <w:rsid w:val="005824B2"/>
    <w:rsid w:val="005E0619"/>
    <w:rsid w:val="00632275"/>
    <w:rsid w:val="0063710C"/>
    <w:rsid w:val="00653336"/>
    <w:rsid w:val="006735E6"/>
    <w:rsid w:val="006B7CED"/>
    <w:rsid w:val="006D1CD9"/>
    <w:rsid w:val="006F186B"/>
    <w:rsid w:val="006F3C0B"/>
    <w:rsid w:val="00704500"/>
    <w:rsid w:val="00706635"/>
    <w:rsid w:val="00726B47"/>
    <w:rsid w:val="00743D08"/>
    <w:rsid w:val="00787C26"/>
    <w:rsid w:val="007A67E7"/>
    <w:rsid w:val="007B166C"/>
    <w:rsid w:val="007B4280"/>
    <w:rsid w:val="007B61FE"/>
    <w:rsid w:val="00895F6F"/>
    <w:rsid w:val="00897F92"/>
    <w:rsid w:val="008A79C1"/>
    <w:rsid w:val="008F20DA"/>
    <w:rsid w:val="00934F48"/>
    <w:rsid w:val="00954997"/>
    <w:rsid w:val="00960638"/>
    <w:rsid w:val="00A037B6"/>
    <w:rsid w:val="00A3254E"/>
    <w:rsid w:val="00A67228"/>
    <w:rsid w:val="00A86AF6"/>
    <w:rsid w:val="00AA0E97"/>
    <w:rsid w:val="00AE5DA5"/>
    <w:rsid w:val="00AF3586"/>
    <w:rsid w:val="00B00E00"/>
    <w:rsid w:val="00B90E20"/>
    <w:rsid w:val="00BB6E31"/>
    <w:rsid w:val="00BC0BD1"/>
    <w:rsid w:val="00BC0F3A"/>
    <w:rsid w:val="00BC2ACA"/>
    <w:rsid w:val="00BF2F73"/>
    <w:rsid w:val="00BF3C19"/>
    <w:rsid w:val="00C172EA"/>
    <w:rsid w:val="00C24ECA"/>
    <w:rsid w:val="00C343A6"/>
    <w:rsid w:val="00C55DF1"/>
    <w:rsid w:val="00CC3599"/>
    <w:rsid w:val="00CD57B1"/>
    <w:rsid w:val="00D25F32"/>
    <w:rsid w:val="00D30CE8"/>
    <w:rsid w:val="00D50717"/>
    <w:rsid w:val="00D54D08"/>
    <w:rsid w:val="00D72BAC"/>
    <w:rsid w:val="00DA3C56"/>
    <w:rsid w:val="00DA7EF6"/>
    <w:rsid w:val="00DF1B5E"/>
    <w:rsid w:val="00E160A7"/>
    <w:rsid w:val="00E428D3"/>
    <w:rsid w:val="00EC4768"/>
    <w:rsid w:val="00F1259C"/>
    <w:rsid w:val="00F55D5D"/>
    <w:rsid w:val="00FB1E29"/>
    <w:rsid w:val="00FC7A8F"/>
    <w:rsid w:val="00FD1BCC"/>
    <w:rsid w:val="00FF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address"/>
  <w:smartTagType w:namespaceuri="urn:schemas-microsoft-com:office:smarttags" w:name="place"/>
  <w:shapeDefaults>
    <o:shapedefaults v:ext="edit" spidmax="5121"/>
    <o:shapelayout v:ext="edit">
      <o:idmap v:ext="edit" data="1"/>
    </o:shapelayout>
  </w:shapeDefaults>
  <w:decimalSymbol w:val="."/>
  <w:listSeparator w:val=","/>
  <w14:docId w14:val="11C15712"/>
  <w15:chartTrackingRefBased/>
  <w15:docId w15:val="{0D488E86-E2FF-4076-86FB-35E04C25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5F"/>
    <w:rPr>
      <w:rFonts w:ascii="Arial" w:hAnsi="Arial" w:cs="Arial"/>
      <w:sz w:val="24"/>
      <w:szCs w:val="24"/>
    </w:rPr>
  </w:style>
  <w:style w:type="paragraph" w:styleId="Heading1">
    <w:name w:val="heading 1"/>
    <w:basedOn w:val="Normal"/>
    <w:next w:val="Normal"/>
    <w:qFormat/>
    <w:rsid w:val="0038345F"/>
    <w:pPr>
      <w:keepNext/>
      <w:outlineLvl w:val="0"/>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345F"/>
    <w:pPr>
      <w:tabs>
        <w:tab w:val="center" w:pos="4320"/>
        <w:tab w:val="right" w:pos="8640"/>
      </w:tabs>
    </w:pPr>
    <w:rPr>
      <w:rFonts w:ascii="Times New Roman" w:hAnsi="Times New Roman" w:cs="Times New Roman"/>
    </w:rPr>
  </w:style>
  <w:style w:type="paragraph" w:styleId="Header">
    <w:name w:val="header"/>
    <w:basedOn w:val="Normal"/>
    <w:rsid w:val="0038345F"/>
    <w:pPr>
      <w:tabs>
        <w:tab w:val="center" w:pos="4320"/>
        <w:tab w:val="right" w:pos="8640"/>
      </w:tabs>
    </w:pPr>
    <w:rPr>
      <w:rFonts w:ascii="Times New Roman" w:hAnsi="Times New Roman" w:cs="Times New Roman"/>
    </w:rPr>
  </w:style>
  <w:style w:type="paragraph" w:styleId="Title">
    <w:name w:val="Title"/>
    <w:basedOn w:val="Normal"/>
    <w:qFormat/>
    <w:rsid w:val="0038345F"/>
    <w:pPr>
      <w:jc w:val="center"/>
    </w:pPr>
    <w:rPr>
      <w:rFonts w:ascii="Times New Roman" w:hAnsi="Times New Roman" w:cs="Times New Roman"/>
      <w:b/>
      <w:bCs/>
      <w:szCs w:val="20"/>
    </w:rPr>
  </w:style>
  <w:style w:type="paragraph" w:styleId="BodyText2">
    <w:name w:val="Body Text 2"/>
    <w:basedOn w:val="Normal"/>
    <w:rsid w:val="0038345F"/>
    <w:rPr>
      <w:rFonts w:ascii="Times New Roman" w:hAnsi="Times New Roman" w:cs="Times New Roman"/>
      <w:szCs w:val="20"/>
    </w:rPr>
  </w:style>
  <w:style w:type="character" w:styleId="Hyperlink">
    <w:name w:val="Hyperlink"/>
    <w:rsid w:val="0038345F"/>
    <w:rPr>
      <w:rFonts w:cs="Times New Roman"/>
      <w:color w:val="0000FF"/>
      <w:u w:val="single"/>
    </w:rPr>
  </w:style>
  <w:style w:type="paragraph" w:styleId="BodyText">
    <w:name w:val="Body Text"/>
    <w:basedOn w:val="Normal"/>
    <w:rsid w:val="0038345F"/>
    <w:rPr>
      <w:sz w:val="18"/>
    </w:rPr>
  </w:style>
  <w:style w:type="paragraph" w:customStyle="1" w:styleId="CoqBodyAddressLine">
    <w:name w:val="Coq Body Address Line"/>
    <w:basedOn w:val="Normal"/>
    <w:link w:val="CoqBodyAddressLineChar"/>
    <w:rsid w:val="00AF3586"/>
    <w:pPr>
      <w:tabs>
        <w:tab w:val="left" w:pos="1080"/>
      </w:tabs>
    </w:pPr>
    <w:rPr>
      <w:rFonts w:ascii="TheSansOffice" w:hAnsi="TheSansOffice" w:cs="Times New Roman"/>
      <w:sz w:val="20"/>
      <w:szCs w:val="22"/>
    </w:rPr>
  </w:style>
  <w:style w:type="paragraph" w:customStyle="1" w:styleId="SubjectHeading">
    <w:name w:val="Subject Heading"/>
    <w:basedOn w:val="Heading1"/>
    <w:rsid w:val="00AF3586"/>
    <w:pPr>
      <w:spacing w:before="240" w:after="240"/>
    </w:pPr>
    <w:rPr>
      <w:rFonts w:ascii="TheSansOffice" w:hAnsi="TheSansOffice"/>
      <w:b/>
      <w:bCs/>
      <w:kern w:val="32"/>
      <w:sz w:val="20"/>
      <w:szCs w:val="32"/>
    </w:rPr>
  </w:style>
  <w:style w:type="character" w:customStyle="1" w:styleId="CoqBodyAddressLineChar">
    <w:name w:val="Coq Body Address Line Char"/>
    <w:link w:val="CoqBodyAddressLine"/>
    <w:locked/>
    <w:rsid w:val="00AF3586"/>
    <w:rPr>
      <w:rFonts w:ascii="TheSansOffice" w:hAnsi="TheSansOffice" w:cs="Times New Roman"/>
      <w:sz w:val="22"/>
      <w:szCs w:val="22"/>
      <w:lang w:val="en-US" w:eastAsia="en-US" w:bidi="ar-SA"/>
    </w:rPr>
  </w:style>
  <w:style w:type="paragraph" w:customStyle="1" w:styleId="StyleCoqBodyText1">
    <w:name w:val="Style Coq Body Text 1"/>
    <w:basedOn w:val="CoqBodyAddressLine"/>
    <w:rsid w:val="00AF3586"/>
    <w:pPr>
      <w:spacing w:after="240"/>
    </w:pPr>
    <w:rPr>
      <w:szCs w:val="20"/>
    </w:rPr>
  </w:style>
  <w:style w:type="paragraph" w:customStyle="1" w:styleId="Docheader">
    <w:name w:val="Doc # header"/>
    <w:basedOn w:val="Normal"/>
    <w:rsid w:val="00AF3586"/>
    <w:pPr>
      <w:tabs>
        <w:tab w:val="left" w:pos="900"/>
      </w:tabs>
      <w:spacing w:after="240"/>
      <w:jc w:val="both"/>
    </w:pPr>
    <w:rPr>
      <w:rFonts w:ascii="TheSansOffice" w:hAnsi="TheSansOffice" w:cs="Times New Roman"/>
      <w:sz w:val="20"/>
      <w:szCs w:val="20"/>
    </w:rPr>
  </w:style>
  <w:style w:type="character" w:customStyle="1" w:styleId="ComplementaryClose">
    <w:name w:val="Complementary Close"/>
    <w:rsid w:val="00AF3586"/>
    <w:rPr>
      <w:rFonts w:ascii="TheSansOffice" w:hAnsi="TheSansOffice" w:cs="Times New Roman"/>
      <w:sz w:val="20"/>
      <w:szCs w:val="20"/>
    </w:rPr>
  </w:style>
  <w:style w:type="paragraph" w:styleId="BalloonText">
    <w:name w:val="Balloon Text"/>
    <w:basedOn w:val="Normal"/>
    <w:link w:val="BalloonTextChar"/>
    <w:rsid w:val="00CC3599"/>
    <w:rPr>
      <w:rFonts w:ascii="Tahoma" w:hAnsi="Tahoma" w:cs="Tahoma"/>
      <w:sz w:val="16"/>
      <w:szCs w:val="16"/>
    </w:rPr>
  </w:style>
  <w:style w:type="character" w:customStyle="1" w:styleId="BalloonTextChar">
    <w:name w:val="Balloon Text Char"/>
    <w:link w:val="BalloonText"/>
    <w:locked/>
    <w:rsid w:val="00CC3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54899">
      <w:bodyDiv w:val="1"/>
      <w:marLeft w:val="0"/>
      <w:marRight w:val="0"/>
      <w:marTop w:val="0"/>
      <w:marBottom w:val="0"/>
      <w:divBdr>
        <w:top w:val="none" w:sz="0" w:space="0" w:color="auto"/>
        <w:left w:val="none" w:sz="0" w:space="0" w:color="auto"/>
        <w:bottom w:val="none" w:sz="0" w:space="0" w:color="auto"/>
        <w:right w:val="none" w:sz="0" w:space="0" w:color="auto"/>
      </w:divBdr>
      <w:divsChild>
        <w:div w:id="1966691851">
          <w:marLeft w:val="0"/>
          <w:marRight w:val="0"/>
          <w:marTop w:val="0"/>
          <w:marBottom w:val="0"/>
          <w:divBdr>
            <w:top w:val="none" w:sz="0" w:space="0" w:color="auto"/>
            <w:left w:val="none" w:sz="0" w:space="0" w:color="auto"/>
            <w:bottom w:val="none" w:sz="0" w:space="0" w:color="auto"/>
            <w:right w:val="none" w:sz="0" w:space="0" w:color="auto"/>
          </w:divBdr>
          <w:divsChild>
            <w:div w:id="971865093">
              <w:marLeft w:val="0"/>
              <w:marRight w:val="0"/>
              <w:marTop w:val="0"/>
              <w:marBottom w:val="0"/>
              <w:divBdr>
                <w:top w:val="none" w:sz="0" w:space="0" w:color="auto"/>
                <w:left w:val="none" w:sz="0" w:space="0" w:color="auto"/>
                <w:bottom w:val="none" w:sz="0" w:space="0" w:color="auto"/>
                <w:right w:val="none" w:sz="0" w:space="0" w:color="auto"/>
              </w:divBdr>
              <w:divsChild>
                <w:div w:id="1897232083">
                  <w:marLeft w:val="0"/>
                  <w:marRight w:val="0"/>
                  <w:marTop w:val="0"/>
                  <w:marBottom w:val="0"/>
                  <w:divBdr>
                    <w:top w:val="none" w:sz="0" w:space="0" w:color="auto"/>
                    <w:left w:val="none" w:sz="0" w:space="0" w:color="auto"/>
                    <w:bottom w:val="none" w:sz="0" w:space="0" w:color="auto"/>
                    <w:right w:val="none" w:sz="0" w:space="0" w:color="auto"/>
                  </w:divBdr>
                  <w:divsChild>
                    <w:div w:id="1400713936">
                      <w:marLeft w:val="0"/>
                      <w:marRight w:val="0"/>
                      <w:marTop w:val="0"/>
                      <w:marBottom w:val="0"/>
                      <w:divBdr>
                        <w:top w:val="none" w:sz="0" w:space="0" w:color="auto"/>
                        <w:left w:val="none" w:sz="0" w:space="0" w:color="auto"/>
                        <w:bottom w:val="none" w:sz="0" w:space="0" w:color="auto"/>
                        <w:right w:val="none" w:sz="0" w:space="0" w:color="auto"/>
                      </w:divBdr>
                      <w:divsChild>
                        <w:div w:id="809519682">
                          <w:marLeft w:val="0"/>
                          <w:marRight w:val="0"/>
                          <w:marTop w:val="0"/>
                          <w:marBottom w:val="0"/>
                          <w:divBdr>
                            <w:top w:val="none" w:sz="0" w:space="0" w:color="auto"/>
                            <w:left w:val="none" w:sz="0" w:space="0" w:color="auto"/>
                            <w:bottom w:val="none" w:sz="0" w:space="0" w:color="auto"/>
                            <w:right w:val="none" w:sz="0" w:space="0" w:color="auto"/>
                          </w:divBdr>
                          <w:divsChild>
                            <w:div w:id="984702193">
                              <w:marLeft w:val="0"/>
                              <w:marRight w:val="0"/>
                              <w:marTop w:val="0"/>
                              <w:marBottom w:val="0"/>
                              <w:divBdr>
                                <w:top w:val="none" w:sz="0" w:space="0" w:color="auto"/>
                                <w:left w:val="none" w:sz="0" w:space="0" w:color="auto"/>
                                <w:bottom w:val="none" w:sz="0" w:space="0" w:color="auto"/>
                                <w:right w:val="none" w:sz="0" w:space="0" w:color="auto"/>
                              </w:divBdr>
                              <w:divsChild>
                                <w:div w:id="2032949579">
                                  <w:marLeft w:val="0"/>
                                  <w:marRight w:val="0"/>
                                  <w:marTop w:val="0"/>
                                  <w:marBottom w:val="0"/>
                                  <w:divBdr>
                                    <w:top w:val="none" w:sz="0" w:space="0" w:color="auto"/>
                                    <w:left w:val="none" w:sz="0" w:space="0" w:color="auto"/>
                                    <w:bottom w:val="none" w:sz="0" w:space="0" w:color="auto"/>
                                    <w:right w:val="none" w:sz="0" w:space="0" w:color="auto"/>
                                  </w:divBdr>
                                  <w:divsChild>
                                    <w:div w:id="1723289031">
                                      <w:marLeft w:val="0"/>
                                      <w:marRight w:val="0"/>
                                      <w:marTop w:val="0"/>
                                      <w:marBottom w:val="0"/>
                                      <w:divBdr>
                                        <w:top w:val="none" w:sz="0" w:space="0" w:color="auto"/>
                                        <w:left w:val="none" w:sz="0" w:space="0" w:color="auto"/>
                                        <w:bottom w:val="none" w:sz="0" w:space="0" w:color="auto"/>
                                        <w:right w:val="none" w:sz="0" w:space="0" w:color="auto"/>
                                      </w:divBdr>
                                      <w:divsChild>
                                        <w:div w:id="1132334540">
                                          <w:marLeft w:val="0"/>
                                          <w:marRight w:val="0"/>
                                          <w:marTop w:val="0"/>
                                          <w:marBottom w:val="0"/>
                                          <w:divBdr>
                                            <w:top w:val="none" w:sz="0" w:space="0" w:color="auto"/>
                                            <w:left w:val="none" w:sz="0" w:space="0" w:color="auto"/>
                                            <w:bottom w:val="none" w:sz="0" w:space="0" w:color="auto"/>
                                            <w:right w:val="none" w:sz="0" w:space="0" w:color="auto"/>
                                          </w:divBdr>
                                          <w:divsChild>
                                            <w:div w:id="1658070110">
                                              <w:marLeft w:val="0"/>
                                              <w:marRight w:val="0"/>
                                              <w:marTop w:val="0"/>
                                              <w:marBottom w:val="0"/>
                                              <w:divBdr>
                                                <w:top w:val="none" w:sz="0" w:space="0" w:color="auto"/>
                                                <w:left w:val="none" w:sz="0" w:space="0" w:color="auto"/>
                                                <w:bottom w:val="none" w:sz="0" w:space="0" w:color="auto"/>
                                                <w:right w:val="none" w:sz="0" w:space="0" w:color="auto"/>
                                              </w:divBdr>
                                              <w:divsChild>
                                                <w:div w:id="19641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urban\Local%20Settings\Temporary%20Internet%20Files\OLK5\SD43%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F2F51-4090-4997-8D17-3A8859F5DB9D}"/>
</file>

<file path=customXml/itemProps2.xml><?xml version="1.0" encoding="utf-8"?>
<ds:datastoreItem xmlns:ds="http://schemas.openxmlformats.org/officeDocument/2006/customXml" ds:itemID="{434F7100-E071-41AA-BBAC-0EE65EF940CD}"/>
</file>

<file path=customXml/itemProps3.xml><?xml version="1.0" encoding="utf-8"?>
<ds:datastoreItem xmlns:ds="http://schemas.openxmlformats.org/officeDocument/2006/customXml" ds:itemID="{7B6942D1-9825-4E21-8F1F-88B31C8064A4}"/>
</file>

<file path=docProps/app.xml><?xml version="1.0" encoding="utf-8"?>
<Properties xmlns="http://schemas.openxmlformats.org/officeDocument/2006/extended-properties" xmlns:vt="http://schemas.openxmlformats.org/officeDocument/2006/docPropsVTypes">
  <Template>SD43 LetterHead.dot</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SD43</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KFENTON</dc:creator>
  <cp:keywords/>
  <dc:description/>
  <cp:lastModifiedBy>Woods, Cheryl</cp:lastModifiedBy>
  <cp:revision>4</cp:revision>
  <cp:lastPrinted>2013-03-01T19:43:00Z</cp:lastPrinted>
  <dcterms:created xsi:type="dcterms:W3CDTF">2017-06-01T21:38:00Z</dcterms:created>
  <dcterms:modified xsi:type="dcterms:W3CDTF">2017-09-08T22:11:00Z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1417840.v1</vt:lpwstr>
  </property>
  <property fmtid="{D5CDD505-2E9C-101B-9397-08002B2CF9AE}" pid="3" name="PCDFilePart">
    <vt:lpwstr>10-4710-01/000/2013-1</vt:lpwstr>
  </property>
  <property fmtid="{D5CDD505-2E9C-101B-9397-08002B2CF9AE}" pid="4" name="PCDFooterText">
    <vt:lpwstr>File #: 10-4710-01/000/2013-1  Doc #:  1417840.v1</vt:lpwstr>
  </property>
</Properties>
</file>